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7CC0" w14:textId="77777777" w:rsidR="00481A04" w:rsidRPr="00DC25F2" w:rsidRDefault="00481A04" w:rsidP="00DC25F2">
      <w:pPr>
        <w:pStyle w:val="b-normalny"/>
      </w:pPr>
    </w:p>
    <w:sectPr w:rsidR="00481A04" w:rsidRPr="00DC25F2" w:rsidSect="005A51BB">
      <w:headerReference w:type="even" r:id="rId9"/>
      <w:headerReference w:type="default" r:id="rId10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9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iAC0AaQBuAHQAZQByAGYAZQBqAH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B0A6" w14:textId="77777777" w:rsidR="00E463DD" w:rsidRDefault="00E463DD" w:rsidP="00481A04">
      <w:r>
        <w:separator/>
      </w:r>
    </w:p>
  </w:endnote>
  <w:endnote w:type="continuationSeparator" w:id="0">
    <w:p w14:paraId="3B28E934" w14:textId="77777777" w:rsidR="00E463DD" w:rsidRDefault="00E463DD" w:rsidP="004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6162" w14:textId="77777777" w:rsidR="00E463DD" w:rsidRDefault="00E463DD" w:rsidP="00481A04">
      <w:r>
        <w:separator/>
      </w:r>
    </w:p>
  </w:footnote>
  <w:footnote w:type="continuationSeparator" w:id="0">
    <w:p w14:paraId="35ED6FB0" w14:textId="77777777" w:rsidR="00E463DD" w:rsidRDefault="00E463DD" w:rsidP="0048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46F6" w14:textId="77777777" w:rsidR="00B76535" w:rsidRDefault="009473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65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A91F5C" w14:textId="5767B90A" w:rsidR="00B76535" w:rsidRDefault="00C534CB">
    <w:pPr>
      <w:pStyle w:val="Nagwek"/>
      <w:ind w:right="360" w:hanging="56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60227" wp14:editId="29A91A6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10795" b="1841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670F1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" o:allowincell="f" strokecolor="#7f7f7f" strokeweight="1pt"/>
          </w:pict>
        </mc:Fallback>
      </mc:AlternateContent>
    </w:r>
    <w:r w:rsidR="00B76535">
      <w:rPr>
        <w:sz w:val="20"/>
      </w:rPr>
      <w:t xml:space="preserve"> </w:t>
    </w:r>
    <w:r w:rsidR="00B76535">
      <w:rPr>
        <w:sz w:val="18"/>
      </w:rPr>
      <w:t xml:space="preserve">                                                     </w:t>
    </w:r>
    <w:r w:rsidR="00B76535">
      <w:rPr>
        <w:b/>
        <w:sz w:val="18"/>
      </w:rPr>
      <w:t>Życie Firmy</w:t>
    </w:r>
    <w:r w:rsidR="00B76535">
      <w:rPr>
        <w:sz w:val="18"/>
      </w:rPr>
      <w:t>, maj, czerwiec</w:t>
    </w:r>
    <w:r w:rsidR="00B76535">
      <w:rPr>
        <w:sz w:val="18"/>
      </w:rPr>
      <w:sym w:font="Times New Roman" w:char="2013"/>
    </w:r>
    <w:r w:rsidR="00B76535">
      <w:rPr>
        <w:sz w:val="18"/>
      </w:rPr>
      <w:t>lipiec, sierpień 2000, nr  26 i  27 –  3 i  4/2000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490507"/>
      <w:docPartObj>
        <w:docPartGallery w:val="Page Numbers (Top of Page)"/>
        <w:docPartUnique/>
      </w:docPartObj>
    </w:sdtPr>
    <w:sdtEndPr/>
    <w:sdtContent>
      <w:p w14:paraId="7331A103" w14:textId="25DC15E4" w:rsidR="00B76535" w:rsidRDefault="00C534CB" w:rsidP="0089438F">
        <w:pPr>
          <w:pStyle w:val="Nagwek"/>
          <w:spacing w:after="120"/>
        </w:pPr>
        <w:r>
          <w:rPr>
            <w:b/>
            <w:bCs/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679D863B" wp14:editId="4D252A7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229869</wp:posOffset>
                  </wp:positionV>
                  <wp:extent cx="5749925" cy="0"/>
                  <wp:effectExtent l="0" t="0" r="0" b="0"/>
                  <wp:wrapNone/>
                  <wp:docPr id="17" name="Łącznik prosty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4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2F021E" id="Łącznik prosty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8.1pt" to="453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A51BB">
          <w:rPr>
            <w:b/>
            <w:bCs/>
          </w:rPr>
          <w:t>Autor</w:t>
        </w:r>
        <w:r w:rsidR="00B76535">
          <w:t xml:space="preserve">, </w:t>
        </w:r>
        <w:r w:rsidR="005A51BB">
          <w:rPr>
            <w:i/>
          </w:rPr>
          <w:t>Tytuł</w:t>
        </w:r>
        <w:r w:rsidR="005A51BB">
          <w:rPr>
            <w:i/>
          </w:rPr>
          <w:tab/>
        </w:r>
        <w:r w:rsidR="00B76535">
          <w:tab/>
        </w:r>
        <w:r w:rsidR="00EC0601">
          <w:fldChar w:fldCharType="begin"/>
        </w:r>
        <w:r w:rsidR="00EC0601">
          <w:instrText>PAGE   \* MERGEFORMAT</w:instrText>
        </w:r>
        <w:r w:rsidR="00EC0601">
          <w:fldChar w:fldCharType="separate"/>
        </w:r>
        <w:r w:rsidR="005A51BB">
          <w:rPr>
            <w:noProof/>
          </w:rPr>
          <w:t>2</w:t>
        </w:r>
        <w:r w:rsidR="00EC0601">
          <w:rPr>
            <w:noProof/>
          </w:rPr>
          <w:fldChar w:fldCharType="end"/>
        </w:r>
      </w:p>
    </w:sdtContent>
  </w:sdt>
  <w:p w14:paraId="51FAEDD2" w14:textId="77777777" w:rsidR="00B76535" w:rsidRDefault="00B76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D49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AA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C42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26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92A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A50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EC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6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26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27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48C1A88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92C7DD6"/>
    <w:multiLevelType w:val="multilevel"/>
    <w:tmpl w:val="7BDC19E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A2B19EB"/>
    <w:multiLevelType w:val="multilevel"/>
    <w:tmpl w:val="E3A4AF7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5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5"/>
  </w:num>
  <w:num w:numId="35">
    <w:abstractNumId w:val="11"/>
  </w:num>
  <w:num w:numId="36">
    <w:abstractNumId w:val="11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NDA3MzM2Mbc0sjRW0lEKTi0uzszPAymwqAUAqBGCPiwAAAA="/>
  </w:docVars>
  <w:rsids>
    <w:rsidRoot w:val="00481A04"/>
    <w:rsid w:val="00001F5B"/>
    <w:rsid w:val="0001024A"/>
    <w:rsid w:val="00010A67"/>
    <w:rsid w:val="00012380"/>
    <w:rsid w:val="000128C4"/>
    <w:rsid w:val="00013DAE"/>
    <w:rsid w:val="000170B0"/>
    <w:rsid w:val="00020F46"/>
    <w:rsid w:val="000223BA"/>
    <w:rsid w:val="0002269C"/>
    <w:rsid w:val="000226EB"/>
    <w:rsid w:val="00022D00"/>
    <w:rsid w:val="00022D97"/>
    <w:rsid w:val="000235BB"/>
    <w:rsid w:val="00027C79"/>
    <w:rsid w:val="00031515"/>
    <w:rsid w:val="00031E01"/>
    <w:rsid w:val="00034898"/>
    <w:rsid w:val="00036920"/>
    <w:rsid w:val="00040472"/>
    <w:rsid w:val="0004061A"/>
    <w:rsid w:val="00040FAC"/>
    <w:rsid w:val="000427D8"/>
    <w:rsid w:val="000477BB"/>
    <w:rsid w:val="00050E11"/>
    <w:rsid w:val="00052F26"/>
    <w:rsid w:val="0005606D"/>
    <w:rsid w:val="00060574"/>
    <w:rsid w:val="000614FD"/>
    <w:rsid w:val="00061698"/>
    <w:rsid w:val="000649AA"/>
    <w:rsid w:val="00074AAE"/>
    <w:rsid w:val="00074D12"/>
    <w:rsid w:val="000813F5"/>
    <w:rsid w:val="00086F15"/>
    <w:rsid w:val="000A572C"/>
    <w:rsid w:val="000B4C16"/>
    <w:rsid w:val="000D48D8"/>
    <w:rsid w:val="000E5C89"/>
    <w:rsid w:val="000F252F"/>
    <w:rsid w:val="000F6555"/>
    <w:rsid w:val="000F7FA8"/>
    <w:rsid w:val="00100F35"/>
    <w:rsid w:val="00103D33"/>
    <w:rsid w:val="0010654C"/>
    <w:rsid w:val="001205FC"/>
    <w:rsid w:val="00121F1E"/>
    <w:rsid w:val="00134C45"/>
    <w:rsid w:val="00136369"/>
    <w:rsid w:val="00137590"/>
    <w:rsid w:val="00137CC8"/>
    <w:rsid w:val="00150C5F"/>
    <w:rsid w:val="00161124"/>
    <w:rsid w:val="001779CC"/>
    <w:rsid w:val="00187B0F"/>
    <w:rsid w:val="00187FBD"/>
    <w:rsid w:val="001918A2"/>
    <w:rsid w:val="00191EBE"/>
    <w:rsid w:val="00194D83"/>
    <w:rsid w:val="001961F5"/>
    <w:rsid w:val="0019657E"/>
    <w:rsid w:val="001A28F4"/>
    <w:rsid w:val="001A3405"/>
    <w:rsid w:val="001A6EDB"/>
    <w:rsid w:val="001B37AE"/>
    <w:rsid w:val="001B48AA"/>
    <w:rsid w:val="001B558E"/>
    <w:rsid w:val="001C12D2"/>
    <w:rsid w:val="001D7406"/>
    <w:rsid w:val="001E1375"/>
    <w:rsid w:val="001F5C5B"/>
    <w:rsid w:val="00200686"/>
    <w:rsid w:val="00200B60"/>
    <w:rsid w:val="002023E6"/>
    <w:rsid w:val="00203747"/>
    <w:rsid w:val="002050CE"/>
    <w:rsid w:val="00207D26"/>
    <w:rsid w:val="00215336"/>
    <w:rsid w:val="00215E15"/>
    <w:rsid w:val="002169AB"/>
    <w:rsid w:val="00231058"/>
    <w:rsid w:val="002317F5"/>
    <w:rsid w:val="00235657"/>
    <w:rsid w:val="002369A0"/>
    <w:rsid w:val="0025173C"/>
    <w:rsid w:val="00252E77"/>
    <w:rsid w:val="00254A29"/>
    <w:rsid w:val="0026280D"/>
    <w:rsid w:val="00262DE7"/>
    <w:rsid w:val="00270E0D"/>
    <w:rsid w:val="00272BDC"/>
    <w:rsid w:val="0027314D"/>
    <w:rsid w:val="002808AE"/>
    <w:rsid w:val="00281749"/>
    <w:rsid w:val="00282C03"/>
    <w:rsid w:val="00284656"/>
    <w:rsid w:val="00284C05"/>
    <w:rsid w:val="002908C2"/>
    <w:rsid w:val="00293DF5"/>
    <w:rsid w:val="00293ECD"/>
    <w:rsid w:val="002A2C6D"/>
    <w:rsid w:val="002A3AB4"/>
    <w:rsid w:val="002B0693"/>
    <w:rsid w:val="002B128C"/>
    <w:rsid w:val="002B1975"/>
    <w:rsid w:val="002B1FB0"/>
    <w:rsid w:val="002C42A4"/>
    <w:rsid w:val="002D0787"/>
    <w:rsid w:val="002D355F"/>
    <w:rsid w:val="002E1AAE"/>
    <w:rsid w:val="002E27C2"/>
    <w:rsid w:val="002E3BAB"/>
    <w:rsid w:val="002E44A2"/>
    <w:rsid w:val="002E7252"/>
    <w:rsid w:val="002F434E"/>
    <w:rsid w:val="00301000"/>
    <w:rsid w:val="00302D52"/>
    <w:rsid w:val="003108AD"/>
    <w:rsid w:val="00317EE4"/>
    <w:rsid w:val="00323FE5"/>
    <w:rsid w:val="0032435E"/>
    <w:rsid w:val="003271EA"/>
    <w:rsid w:val="00330B45"/>
    <w:rsid w:val="00334D2B"/>
    <w:rsid w:val="003446BA"/>
    <w:rsid w:val="00345A44"/>
    <w:rsid w:val="00351B99"/>
    <w:rsid w:val="0035351E"/>
    <w:rsid w:val="003561DB"/>
    <w:rsid w:val="003625D3"/>
    <w:rsid w:val="003628B2"/>
    <w:rsid w:val="00365C05"/>
    <w:rsid w:val="00367121"/>
    <w:rsid w:val="003712AC"/>
    <w:rsid w:val="003718B3"/>
    <w:rsid w:val="00375049"/>
    <w:rsid w:val="00380D2C"/>
    <w:rsid w:val="00387225"/>
    <w:rsid w:val="003926B8"/>
    <w:rsid w:val="003A5B90"/>
    <w:rsid w:val="003A717E"/>
    <w:rsid w:val="003B4489"/>
    <w:rsid w:val="003B6EA7"/>
    <w:rsid w:val="003D27E7"/>
    <w:rsid w:val="003D5042"/>
    <w:rsid w:val="003D5FE0"/>
    <w:rsid w:val="003D63EA"/>
    <w:rsid w:val="003E43D4"/>
    <w:rsid w:val="003F100F"/>
    <w:rsid w:val="003F4771"/>
    <w:rsid w:val="003F4A25"/>
    <w:rsid w:val="003F750B"/>
    <w:rsid w:val="00411447"/>
    <w:rsid w:val="00414C5E"/>
    <w:rsid w:val="00416E8E"/>
    <w:rsid w:val="00424C9B"/>
    <w:rsid w:val="0043629F"/>
    <w:rsid w:val="004400F6"/>
    <w:rsid w:val="004437D4"/>
    <w:rsid w:val="004441D4"/>
    <w:rsid w:val="0044592B"/>
    <w:rsid w:val="00446F0D"/>
    <w:rsid w:val="004478B1"/>
    <w:rsid w:val="00456377"/>
    <w:rsid w:val="004617DF"/>
    <w:rsid w:val="004620DF"/>
    <w:rsid w:val="0046230A"/>
    <w:rsid w:val="0046322F"/>
    <w:rsid w:val="00464740"/>
    <w:rsid w:val="004734D0"/>
    <w:rsid w:val="0047361A"/>
    <w:rsid w:val="00474371"/>
    <w:rsid w:val="00474F66"/>
    <w:rsid w:val="00475C25"/>
    <w:rsid w:val="00481A04"/>
    <w:rsid w:val="00482A1F"/>
    <w:rsid w:val="00483D62"/>
    <w:rsid w:val="00490601"/>
    <w:rsid w:val="00496D41"/>
    <w:rsid w:val="0049766D"/>
    <w:rsid w:val="00497988"/>
    <w:rsid w:val="004A0357"/>
    <w:rsid w:val="004B6C1C"/>
    <w:rsid w:val="004C1FAE"/>
    <w:rsid w:val="004D0935"/>
    <w:rsid w:val="004D0A8F"/>
    <w:rsid w:val="004D6446"/>
    <w:rsid w:val="004E2553"/>
    <w:rsid w:val="004E2703"/>
    <w:rsid w:val="004E7888"/>
    <w:rsid w:val="004F54E5"/>
    <w:rsid w:val="004F58CA"/>
    <w:rsid w:val="004F6A54"/>
    <w:rsid w:val="005001E0"/>
    <w:rsid w:val="00503965"/>
    <w:rsid w:val="005042B3"/>
    <w:rsid w:val="00504697"/>
    <w:rsid w:val="0050648A"/>
    <w:rsid w:val="00512288"/>
    <w:rsid w:val="00512481"/>
    <w:rsid w:val="005138FC"/>
    <w:rsid w:val="00514017"/>
    <w:rsid w:val="00515721"/>
    <w:rsid w:val="00516AB5"/>
    <w:rsid w:val="0052377A"/>
    <w:rsid w:val="005247F2"/>
    <w:rsid w:val="00525C71"/>
    <w:rsid w:val="0052651C"/>
    <w:rsid w:val="00526F82"/>
    <w:rsid w:val="00527920"/>
    <w:rsid w:val="00527E6A"/>
    <w:rsid w:val="005343C3"/>
    <w:rsid w:val="005407A2"/>
    <w:rsid w:val="00543C8E"/>
    <w:rsid w:val="005470DD"/>
    <w:rsid w:val="00551D2D"/>
    <w:rsid w:val="0055209F"/>
    <w:rsid w:val="00552C48"/>
    <w:rsid w:val="00553FBC"/>
    <w:rsid w:val="00554B56"/>
    <w:rsid w:val="00563D21"/>
    <w:rsid w:val="005672A1"/>
    <w:rsid w:val="00573478"/>
    <w:rsid w:val="00573895"/>
    <w:rsid w:val="0057424A"/>
    <w:rsid w:val="00574D9C"/>
    <w:rsid w:val="005775E5"/>
    <w:rsid w:val="00582A35"/>
    <w:rsid w:val="00583E84"/>
    <w:rsid w:val="00591C7D"/>
    <w:rsid w:val="00591D3F"/>
    <w:rsid w:val="005A0327"/>
    <w:rsid w:val="005A258A"/>
    <w:rsid w:val="005A320D"/>
    <w:rsid w:val="005A4D30"/>
    <w:rsid w:val="005A51BB"/>
    <w:rsid w:val="005A5E25"/>
    <w:rsid w:val="005A6D86"/>
    <w:rsid w:val="005B3CA7"/>
    <w:rsid w:val="005B49C4"/>
    <w:rsid w:val="005C1AFC"/>
    <w:rsid w:val="005C1F75"/>
    <w:rsid w:val="005C6A07"/>
    <w:rsid w:val="005C743D"/>
    <w:rsid w:val="005C786C"/>
    <w:rsid w:val="005D3571"/>
    <w:rsid w:val="005E1F84"/>
    <w:rsid w:val="005E5FAB"/>
    <w:rsid w:val="005F12D1"/>
    <w:rsid w:val="00600A71"/>
    <w:rsid w:val="00605F43"/>
    <w:rsid w:val="00611126"/>
    <w:rsid w:val="00616499"/>
    <w:rsid w:val="00625292"/>
    <w:rsid w:val="00632ED1"/>
    <w:rsid w:val="0063545B"/>
    <w:rsid w:val="00641C30"/>
    <w:rsid w:val="0064633C"/>
    <w:rsid w:val="00653DD0"/>
    <w:rsid w:val="00655287"/>
    <w:rsid w:val="006572DF"/>
    <w:rsid w:val="00661C14"/>
    <w:rsid w:val="006644AC"/>
    <w:rsid w:val="0067133C"/>
    <w:rsid w:val="006722E9"/>
    <w:rsid w:val="00672DA7"/>
    <w:rsid w:val="00673851"/>
    <w:rsid w:val="006764E9"/>
    <w:rsid w:val="006857C5"/>
    <w:rsid w:val="00685CE2"/>
    <w:rsid w:val="00687A52"/>
    <w:rsid w:val="00687FEE"/>
    <w:rsid w:val="0069030F"/>
    <w:rsid w:val="006A0520"/>
    <w:rsid w:val="006A2A9A"/>
    <w:rsid w:val="006A2D53"/>
    <w:rsid w:val="006A3CAA"/>
    <w:rsid w:val="006A4EB1"/>
    <w:rsid w:val="006B1DAD"/>
    <w:rsid w:val="006C3E6F"/>
    <w:rsid w:val="006C549F"/>
    <w:rsid w:val="006C6AF7"/>
    <w:rsid w:val="006D15E5"/>
    <w:rsid w:val="006D2259"/>
    <w:rsid w:val="006D243C"/>
    <w:rsid w:val="006D3115"/>
    <w:rsid w:val="006E1594"/>
    <w:rsid w:val="006F4F78"/>
    <w:rsid w:val="006F6464"/>
    <w:rsid w:val="00705BC5"/>
    <w:rsid w:val="00707D90"/>
    <w:rsid w:val="007123C9"/>
    <w:rsid w:val="00714086"/>
    <w:rsid w:val="007140DF"/>
    <w:rsid w:val="00723D2F"/>
    <w:rsid w:val="00727340"/>
    <w:rsid w:val="007306AD"/>
    <w:rsid w:val="0073247B"/>
    <w:rsid w:val="00736FB5"/>
    <w:rsid w:val="007440C3"/>
    <w:rsid w:val="00750A8F"/>
    <w:rsid w:val="00754AEC"/>
    <w:rsid w:val="00754D72"/>
    <w:rsid w:val="00756F69"/>
    <w:rsid w:val="0076374C"/>
    <w:rsid w:val="00763F45"/>
    <w:rsid w:val="00765923"/>
    <w:rsid w:val="007826CF"/>
    <w:rsid w:val="00785644"/>
    <w:rsid w:val="0079136D"/>
    <w:rsid w:val="00791C0E"/>
    <w:rsid w:val="00791F8F"/>
    <w:rsid w:val="007947FD"/>
    <w:rsid w:val="007A21A9"/>
    <w:rsid w:val="007A5417"/>
    <w:rsid w:val="007A7BD1"/>
    <w:rsid w:val="007B1755"/>
    <w:rsid w:val="007C2E8A"/>
    <w:rsid w:val="007C360C"/>
    <w:rsid w:val="007D30CD"/>
    <w:rsid w:val="007E0C38"/>
    <w:rsid w:val="007E1927"/>
    <w:rsid w:val="007E6C01"/>
    <w:rsid w:val="007E6DCB"/>
    <w:rsid w:val="007F3805"/>
    <w:rsid w:val="007F48A8"/>
    <w:rsid w:val="007F622D"/>
    <w:rsid w:val="007F70E6"/>
    <w:rsid w:val="0080242F"/>
    <w:rsid w:val="008104A8"/>
    <w:rsid w:val="00810900"/>
    <w:rsid w:val="008134BB"/>
    <w:rsid w:val="00816AAB"/>
    <w:rsid w:val="00816D8E"/>
    <w:rsid w:val="008265F9"/>
    <w:rsid w:val="008340AA"/>
    <w:rsid w:val="00834974"/>
    <w:rsid w:val="00836098"/>
    <w:rsid w:val="008371DF"/>
    <w:rsid w:val="008404AF"/>
    <w:rsid w:val="00842C99"/>
    <w:rsid w:val="00845FA3"/>
    <w:rsid w:val="00850415"/>
    <w:rsid w:val="0085119C"/>
    <w:rsid w:val="00853462"/>
    <w:rsid w:val="00863CA9"/>
    <w:rsid w:val="00864B2C"/>
    <w:rsid w:val="00865825"/>
    <w:rsid w:val="00866383"/>
    <w:rsid w:val="00881448"/>
    <w:rsid w:val="00885101"/>
    <w:rsid w:val="00885596"/>
    <w:rsid w:val="0088578D"/>
    <w:rsid w:val="0089048C"/>
    <w:rsid w:val="0089438F"/>
    <w:rsid w:val="00895127"/>
    <w:rsid w:val="00897F68"/>
    <w:rsid w:val="008A55F4"/>
    <w:rsid w:val="008A6229"/>
    <w:rsid w:val="008B2399"/>
    <w:rsid w:val="008B7EAA"/>
    <w:rsid w:val="008C7377"/>
    <w:rsid w:val="008C798F"/>
    <w:rsid w:val="008D5D9A"/>
    <w:rsid w:val="008E328B"/>
    <w:rsid w:val="008E5847"/>
    <w:rsid w:val="008E7C03"/>
    <w:rsid w:val="008F27F7"/>
    <w:rsid w:val="008F3DB3"/>
    <w:rsid w:val="008F68E7"/>
    <w:rsid w:val="008F779C"/>
    <w:rsid w:val="00904DEF"/>
    <w:rsid w:val="00912F86"/>
    <w:rsid w:val="00914D4C"/>
    <w:rsid w:val="00922429"/>
    <w:rsid w:val="0093500D"/>
    <w:rsid w:val="00940882"/>
    <w:rsid w:val="00940B1E"/>
    <w:rsid w:val="0094372C"/>
    <w:rsid w:val="00947397"/>
    <w:rsid w:val="0095149A"/>
    <w:rsid w:val="009521D9"/>
    <w:rsid w:val="009565EE"/>
    <w:rsid w:val="009568EE"/>
    <w:rsid w:val="0096003A"/>
    <w:rsid w:val="0096288F"/>
    <w:rsid w:val="009634F8"/>
    <w:rsid w:val="009705EE"/>
    <w:rsid w:val="00981C8F"/>
    <w:rsid w:val="009831B8"/>
    <w:rsid w:val="0098427D"/>
    <w:rsid w:val="009856DC"/>
    <w:rsid w:val="00987C41"/>
    <w:rsid w:val="009905E8"/>
    <w:rsid w:val="00993A2B"/>
    <w:rsid w:val="009959D3"/>
    <w:rsid w:val="00995A0A"/>
    <w:rsid w:val="009A3AD5"/>
    <w:rsid w:val="009A6124"/>
    <w:rsid w:val="009A77AC"/>
    <w:rsid w:val="009B0585"/>
    <w:rsid w:val="009B1556"/>
    <w:rsid w:val="009B3D6D"/>
    <w:rsid w:val="009B423B"/>
    <w:rsid w:val="009B43F3"/>
    <w:rsid w:val="009C107C"/>
    <w:rsid w:val="009C3E21"/>
    <w:rsid w:val="009D00D8"/>
    <w:rsid w:val="009D3949"/>
    <w:rsid w:val="009E2832"/>
    <w:rsid w:val="009F0B21"/>
    <w:rsid w:val="00A006DA"/>
    <w:rsid w:val="00A0271B"/>
    <w:rsid w:val="00A0335B"/>
    <w:rsid w:val="00A03C02"/>
    <w:rsid w:val="00A060DA"/>
    <w:rsid w:val="00A12116"/>
    <w:rsid w:val="00A1242F"/>
    <w:rsid w:val="00A12C67"/>
    <w:rsid w:val="00A14142"/>
    <w:rsid w:val="00A14465"/>
    <w:rsid w:val="00A167CC"/>
    <w:rsid w:val="00A209DD"/>
    <w:rsid w:val="00A47287"/>
    <w:rsid w:val="00A53EDC"/>
    <w:rsid w:val="00A54985"/>
    <w:rsid w:val="00A54C20"/>
    <w:rsid w:val="00A57BA0"/>
    <w:rsid w:val="00A65C90"/>
    <w:rsid w:val="00A65D35"/>
    <w:rsid w:val="00A662B7"/>
    <w:rsid w:val="00A672CA"/>
    <w:rsid w:val="00A742DA"/>
    <w:rsid w:val="00A83759"/>
    <w:rsid w:val="00AA4E26"/>
    <w:rsid w:val="00AB5F6C"/>
    <w:rsid w:val="00AC4B00"/>
    <w:rsid w:val="00AC569E"/>
    <w:rsid w:val="00AC7328"/>
    <w:rsid w:val="00AD1477"/>
    <w:rsid w:val="00AD1F22"/>
    <w:rsid w:val="00AD2113"/>
    <w:rsid w:val="00AD4BE7"/>
    <w:rsid w:val="00AE1632"/>
    <w:rsid w:val="00AE6F85"/>
    <w:rsid w:val="00AF0A35"/>
    <w:rsid w:val="00AF5718"/>
    <w:rsid w:val="00B078B4"/>
    <w:rsid w:val="00B113F9"/>
    <w:rsid w:val="00B2038E"/>
    <w:rsid w:val="00B23F56"/>
    <w:rsid w:val="00B245E8"/>
    <w:rsid w:val="00B31017"/>
    <w:rsid w:val="00B43147"/>
    <w:rsid w:val="00B56A2D"/>
    <w:rsid w:val="00B57E3E"/>
    <w:rsid w:val="00B60A08"/>
    <w:rsid w:val="00B6208A"/>
    <w:rsid w:val="00B64245"/>
    <w:rsid w:val="00B656E7"/>
    <w:rsid w:val="00B67C17"/>
    <w:rsid w:val="00B73213"/>
    <w:rsid w:val="00B73D77"/>
    <w:rsid w:val="00B76535"/>
    <w:rsid w:val="00B77921"/>
    <w:rsid w:val="00B97B98"/>
    <w:rsid w:val="00B97C64"/>
    <w:rsid w:val="00BA09F6"/>
    <w:rsid w:val="00BA3533"/>
    <w:rsid w:val="00BA3695"/>
    <w:rsid w:val="00BB4F8C"/>
    <w:rsid w:val="00BC313E"/>
    <w:rsid w:val="00BC3F12"/>
    <w:rsid w:val="00BC7920"/>
    <w:rsid w:val="00BC7F2D"/>
    <w:rsid w:val="00BD0928"/>
    <w:rsid w:val="00BD69F6"/>
    <w:rsid w:val="00BE247D"/>
    <w:rsid w:val="00BE64E3"/>
    <w:rsid w:val="00BE788A"/>
    <w:rsid w:val="00BF2420"/>
    <w:rsid w:val="00BF4A15"/>
    <w:rsid w:val="00BF6934"/>
    <w:rsid w:val="00C000C1"/>
    <w:rsid w:val="00C00C02"/>
    <w:rsid w:val="00C03926"/>
    <w:rsid w:val="00C0526B"/>
    <w:rsid w:val="00C16A7A"/>
    <w:rsid w:val="00C2704D"/>
    <w:rsid w:val="00C33074"/>
    <w:rsid w:val="00C33B04"/>
    <w:rsid w:val="00C376B7"/>
    <w:rsid w:val="00C405AD"/>
    <w:rsid w:val="00C50213"/>
    <w:rsid w:val="00C51E07"/>
    <w:rsid w:val="00C52B55"/>
    <w:rsid w:val="00C534CB"/>
    <w:rsid w:val="00C60617"/>
    <w:rsid w:val="00C61DB1"/>
    <w:rsid w:val="00C74038"/>
    <w:rsid w:val="00C755F4"/>
    <w:rsid w:val="00C81DFA"/>
    <w:rsid w:val="00C83B94"/>
    <w:rsid w:val="00C85470"/>
    <w:rsid w:val="00C86958"/>
    <w:rsid w:val="00C96C34"/>
    <w:rsid w:val="00CA08A7"/>
    <w:rsid w:val="00CA22F7"/>
    <w:rsid w:val="00CA25D6"/>
    <w:rsid w:val="00CB12D6"/>
    <w:rsid w:val="00CB3BC7"/>
    <w:rsid w:val="00CB443B"/>
    <w:rsid w:val="00CC1E81"/>
    <w:rsid w:val="00CC7EC4"/>
    <w:rsid w:val="00CC7F28"/>
    <w:rsid w:val="00CD0F40"/>
    <w:rsid w:val="00CD6494"/>
    <w:rsid w:val="00CD6B03"/>
    <w:rsid w:val="00CE0932"/>
    <w:rsid w:val="00CF1B08"/>
    <w:rsid w:val="00D055A6"/>
    <w:rsid w:val="00D15085"/>
    <w:rsid w:val="00D3617B"/>
    <w:rsid w:val="00D44FF9"/>
    <w:rsid w:val="00D455DD"/>
    <w:rsid w:val="00D53990"/>
    <w:rsid w:val="00D57D51"/>
    <w:rsid w:val="00D6020C"/>
    <w:rsid w:val="00D6365B"/>
    <w:rsid w:val="00D646E6"/>
    <w:rsid w:val="00D64EEB"/>
    <w:rsid w:val="00D65CCB"/>
    <w:rsid w:val="00D72D43"/>
    <w:rsid w:val="00D82F61"/>
    <w:rsid w:val="00D83978"/>
    <w:rsid w:val="00D870E0"/>
    <w:rsid w:val="00D92850"/>
    <w:rsid w:val="00DA3A12"/>
    <w:rsid w:val="00DA45D4"/>
    <w:rsid w:val="00DA6F53"/>
    <w:rsid w:val="00DA7977"/>
    <w:rsid w:val="00DB0F4E"/>
    <w:rsid w:val="00DB1E30"/>
    <w:rsid w:val="00DB75FA"/>
    <w:rsid w:val="00DC25F2"/>
    <w:rsid w:val="00DC4646"/>
    <w:rsid w:val="00DC5945"/>
    <w:rsid w:val="00DC6902"/>
    <w:rsid w:val="00DD2BEB"/>
    <w:rsid w:val="00DD37BB"/>
    <w:rsid w:val="00DD75D0"/>
    <w:rsid w:val="00DE14C3"/>
    <w:rsid w:val="00DF0F0C"/>
    <w:rsid w:val="00DF5752"/>
    <w:rsid w:val="00E10378"/>
    <w:rsid w:val="00E11480"/>
    <w:rsid w:val="00E15783"/>
    <w:rsid w:val="00E16BC7"/>
    <w:rsid w:val="00E20068"/>
    <w:rsid w:val="00E20D28"/>
    <w:rsid w:val="00E243DD"/>
    <w:rsid w:val="00E27983"/>
    <w:rsid w:val="00E35CCB"/>
    <w:rsid w:val="00E40764"/>
    <w:rsid w:val="00E43085"/>
    <w:rsid w:val="00E450B5"/>
    <w:rsid w:val="00E463DD"/>
    <w:rsid w:val="00E47FA9"/>
    <w:rsid w:val="00E50792"/>
    <w:rsid w:val="00E50D66"/>
    <w:rsid w:val="00E65B38"/>
    <w:rsid w:val="00E748F7"/>
    <w:rsid w:val="00E77035"/>
    <w:rsid w:val="00E770BA"/>
    <w:rsid w:val="00E82FB9"/>
    <w:rsid w:val="00E83083"/>
    <w:rsid w:val="00E86783"/>
    <w:rsid w:val="00EA320C"/>
    <w:rsid w:val="00EA5D46"/>
    <w:rsid w:val="00EA794A"/>
    <w:rsid w:val="00EB0974"/>
    <w:rsid w:val="00EC0601"/>
    <w:rsid w:val="00EC7C32"/>
    <w:rsid w:val="00ED3A63"/>
    <w:rsid w:val="00EE033B"/>
    <w:rsid w:val="00EE48F9"/>
    <w:rsid w:val="00EF174A"/>
    <w:rsid w:val="00EF2090"/>
    <w:rsid w:val="00F00ED9"/>
    <w:rsid w:val="00F04F36"/>
    <w:rsid w:val="00F04FA3"/>
    <w:rsid w:val="00F17701"/>
    <w:rsid w:val="00F22CB2"/>
    <w:rsid w:val="00F26C0E"/>
    <w:rsid w:val="00F30C5D"/>
    <w:rsid w:val="00F338A5"/>
    <w:rsid w:val="00F36040"/>
    <w:rsid w:val="00F425C8"/>
    <w:rsid w:val="00F442B7"/>
    <w:rsid w:val="00F442F6"/>
    <w:rsid w:val="00F44C77"/>
    <w:rsid w:val="00F5064B"/>
    <w:rsid w:val="00F5526A"/>
    <w:rsid w:val="00F56435"/>
    <w:rsid w:val="00F6377A"/>
    <w:rsid w:val="00F63E5E"/>
    <w:rsid w:val="00F651E4"/>
    <w:rsid w:val="00F67E08"/>
    <w:rsid w:val="00F71FB2"/>
    <w:rsid w:val="00F747BA"/>
    <w:rsid w:val="00F75998"/>
    <w:rsid w:val="00F805FB"/>
    <w:rsid w:val="00F82B33"/>
    <w:rsid w:val="00F83037"/>
    <w:rsid w:val="00F8560A"/>
    <w:rsid w:val="00F86ABA"/>
    <w:rsid w:val="00F90364"/>
    <w:rsid w:val="00F91A6E"/>
    <w:rsid w:val="00FA2094"/>
    <w:rsid w:val="00FA583D"/>
    <w:rsid w:val="00FB30D3"/>
    <w:rsid w:val="00FD1138"/>
    <w:rsid w:val="00FD4C2C"/>
    <w:rsid w:val="00FD5FDC"/>
    <w:rsid w:val="00FD743B"/>
    <w:rsid w:val="00FE2BA3"/>
    <w:rsid w:val="00FE3A4B"/>
    <w:rsid w:val="00FE57F6"/>
    <w:rsid w:val="00FF55CC"/>
    <w:rsid w:val="00FF782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7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07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b-normalny"/>
    <w:next w:val="b-bazowyp"/>
    <w:link w:val="Nagwek1Znak"/>
    <w:qFormat/>
    <w:rsid w:val="00C51E07"/>
    <w:pPr>
      <w:keepNext/>
      <w:pageBreakBefore/>
      <w:numPr>
        <w:numId w:val="36"/>
      </w:numPr>
      <w:tabs>
        <w:tab w:val="left" w:pos="440"/>
      </w:tabs>
      <w:spacing w:before="360" w:after="240"/>
      <w:outlineLvl w:val="0"/>
    </w:pPr>
    <w:rPr>
      <w:b/>
      <w:caps/>
      <w:kern w:val="28"/>
      <w:sz w:val="36"/>
    </w:rPr>
  </w:style>
  <w:style w:type="paragraph" w:styleId="Nagwek2">
    <w:name w:val="heading 2"/>
    <w:basedOn w:val="b-normalny"/>
    <w:next w:val="b-bazowyp"/>
    <w:link w:val="Nagwek2Znak"/>
    <w:qFormat/>
    <w:rsid w:val="00C51E07"/>
    <w:pPr>
      <w:keepNext/>
      <w:numPr>
        <w:ilvl w:val="1"/>
        <w:numId w:val="36"/>
      </w:numPr>
      <w:spacing w:before="360" w:after="160"/>
      <w:outlineLvl w:val="1"/>
    </w:pPr>
    <w:rPr>
      <w:rFonts w:eastAsia="Tahoma" w:cs="Arial"/>
      <w:b/>
      <w:sz w:val="32"/>
    </w:rPr>
  </w:style>
  <w:style w:type="paragraph" w:styleId="Nagwek3">
    <w:name w:val="heading 3"/>
    <w:basedOn w:val="b-normalny"/>
    <w:next w:val="b-bazowyp"/>
    <w:link w:val="Nagwek3Znak"/>
    <w:qFormat/>
    <w:rsid w:val="00C51E07"/>
    <w:pPr>
      <w:keepNext/>
      <w:numPr>
        <w:ilvl w:val="2"/>
        <w:numId w:val="36"/>
      </w:numPr>
      <w:spacing w:before="360" w:after="120"/>
      <w:outlineLvl w:val="2"/>
    </w:pPr>
    <w:rPr>
      <w:b/>
      <w:sz w:val="28"/>
    </w:rPr>
  </w:style>
  <w:style w:type="paragraph" w:styleId="Nagwek4">
    <w:name w:val="heading 4"/>
    <w:basedOn w:val="b-bazowy"/>
    <w:next w:val="b-bazowyp"/>
    <w:link w:val="Nagwek4Znak"/>
    <w:qFormat/>
    <w:rsid w:val="00C51E07"/>
    <w:pPr>
      <w:keepNext/>
      <w:numPr>
        <w:ilvl w:val="3"/>
        <w:numId w:val="36"/>
      </w:numPr>
      <w:spacing w:before="360" w:after="1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1E07"/>
    <w:pPr>
      <w:numPr>
        <w:ilvl w:val="4"/>
        <w:numId w:val="36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1E07"/>
    <w:pPr>
      <w:numPr>
        <w:ilvl w:val="5"/>
        <w:numId w:val="3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1E07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1E07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1E07"/>
    <w:pPr>
      <w:numPr>
        <w:ilvl w:val="8"/>
        <w:numId w:val="3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-bazowyp">
    <w:name w:val="b-bazowy p"/>
    <w:basedOn w:val="b-bazowy"/>
    <w:next w:val="b-bazowys"/>
    <w:qFormat/>
    <w:rsid w:val="00C51E07"/>
  </w:style>
  <w:style w:type="paragraph" w:customStyle="1" w:styleId="b-bazowy">
    <w:name w:val="b-bazowy"/>
    <w:basedOn w:val="b-normalny"/>
    <w:semiHidden/>
    <w:rsid w:val="00C51E07"/>
    <w:pPr>
      <w:jc w:val="both"/>
    </w:pPr>
  </w:style>
  <w:style w:type="paragraph" w:customStyle="1" w:styleId="b-normalny">
    <w:name w:val="b-normalny"/>
    <w:rsid w:val="00C51E07"/>
    <w:pPr>
      <w:spacing w:line="320" w:lineRule="atLeast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b-bazowys">
    <w:name w:val="b-bazowy s"/>
    <w:basedOn w:val="b-bazowy"/>
    <w:qFormat/>
    <w:rsid w:val="00C51E07"/>
    <w:pPr>
      <w:ind w:firstLine="320"/>
    </w:pPr>
  </w:style>
  <w:style w:type="character" w:customStyle="1" w:styleId="Nagwek1Znak">
    <w:name w:val="Nagłówek 1 Znak"/>
    <w:link w:val="Nagwek1"/>
    <w:rsid w:val="00C51E07"/>
    <w:rPr>
      <w:rFonts w:ascii="Times New Roman" w:hAnsi="Times New Roman" w:cs="Times New Roman"/>
      <w:b/>
      <w:caps/>
      <w:kern w:val="28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C51E07"/>
    <w:rPr>
      <w:rFonts w:ascii="Times New Roman" w:eastAsia="Tahoma" w:hAnsi="Times New Roman" w:cs="Arial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C51E07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C51E07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semiHidden/>
    <w:rsid w:val="00C51E07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semiHidden/>
    <w:rsid w:val="00C51E07"/>
    <w:rPr>
      <w:rFonts w:ascii="Arial" w:hAnsi="Arial" w:cs="Times New Roman"/>
      <w:i/>
      <w:szCs w:val="20"/>
      <w:lang w:eastAsia="pl-PL"/>
    </w:rPr>
  </w:style>
  <w:style w:type="character" w:customStyle="1" w:styleId="Nagwek7Znak">
    <w:name w:val="Nagłówek 7 Znak"/>
    <w:link w:val="Nagwek7"/>
    <w:semiHidden/>
    <w:rsid w:val="00C51E07"/>
    <w:rPr>
      <w:rFonts w:ascii="Arial" w:hAnsi="Arial" w:cs="Times New Roman"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C51E07"/>
    <w:rPr>
      <w:rFonts w:ascii="Arial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C51E07"/>
    <w:rPr>
      <w:rFonts w:ascii="Arial" w:hAnsi="Arial" w:cs="Times New Roman"/>
      <w:i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51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1E07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51E0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semiHidden/>
    <w:rsid w:val="00C51E0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b-lista">
    <w:name w:val="b-lista"/>
    <w:basedOn w:val="b-bazowy"/>
    <w:qFormat/>
    <w:rsid w:val="00C51E07"/>
    <w:pPr>
      <w:spacing w:before="240" w:after="240"/>
      <w:ind w:left="1040" w:hanging="340"/>
      <w:contextualSpacing/>
    </w:pPr>
  </w:style>
  <w:style w:type="paragraph" w:customStyle="1" w:styleId="b-komen-m">
    <w:name w:val="b-komen-m"/>
    <w:basedOn w:val="b-bazowy"/>
    <w:rsid w:val="00C51E07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C51E07"/>
    <w:pPr>
      <w:spacing w:before="480"/>
      <w:jc w:val="left"/>
    </w:pPr>
  </w:style>
  <w:style w:type="paragraph" w:customStyle="1" w:styleId="b-listazw">
    <w:name w:val="b-lista zw"/>
    <w:basedOn w:val="b-lista"/>
    <w:rsid w:val="00C51E07"/>
    <w:pPr>
      <w:spacing w:before="120" w:after="120"/>
    </w:pPr>
  </w:style>
  <w:style w:type="paragraph" w:customStyle="1" w:styleId="b-podziatabel">
    <w:name w:val="b-podział tabel"/>
    <w:basedOn w:val="b-normalny"/>
    <w:next w:val="b-normalny"/>
    <w:qFormat/>
    <w:rsid w:val="00C51E07"/>
    <w:pPr>
      <w:spacing w:line="14" w:lineRule="auto"/>
      <w:jc w:val="center"/>
    </w:pPr>
    <w:rPr>
      <w:rFonts w:ascii="Arial" w:hAnsi="Arial"/>
      <w:sz w:val="2"/>
    </w:rPr>
  </w:style>
  <w:style w:type="paragraph" w:styleId="Nagwek">
    <w:name w:val="header"/>
    <w:basedOn w:val="b-normalny"/>
    <w:link w:val="NagwekZnak"/>
    <w:uiPriority w:val="99"/>
    <w:rsid w:val="00C51E07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NagwekZnak">
    <w:name w:val="Nagłówek Znak"/>
    <w:link w:val="Nagwek"/>
    <w:uiPriority w:val="99"/>
    <w:rsid w:val="00C51E07"/>
    <w:rPr>
      <w:rFonts w:ascii="Arial" w:hAnsi="Arial" w:cs="Times New Roman"/>
      <w:sz w:val="16"/>
      <w:szCs w:val="20"/>
      <w:lang w:eastAsia="pl-PL"/>
    </w:rPr>
  </w:style>
  <w:style w:type="paragraph" w:customStyle="1" w:styleId="b-podpispodrysunkiem">
    <w:name w:val="b-podpis pod rysunkiem"/>
    <w:basedOn w:val="b-normalny"/>
    <w:next w:val="b-bazowyp"/>
    <w:qFormat/>
    <w:rsid w:val="00C51E07"/>
    <w:pPr>
      <w:spacing w:before="120" w:after="600"/>
      <w:jc w:val="center"/>
    </w:pPr>
    <w:rPr>
      <w:b/>
    </w:rPr>
  </w:style>
  <w:style w:type="paragraph" w:customStyle="1" w:styleId="b-tabela">
    <w:name w:val="b-tabela"/>
    <w:basedOn w:val="b-bazowy"/>
    <w:rsid w:val="00C51E07"/>
    <w:pPr>
      <w:spacing w:before="40" w:after="40"/>
      <w:contextualSpacing/>
      <w:jc w:val="left"/>
    </w:pPr>
  </w:style>
  <w:style w:type="paragraph" w:customStyle="1" w:styleId="b-tabelaAR10">
    <w:name w:val="b-tabela AR 10"/>
    <w:basedOn w:val="b-tabela"/>
    <w:rsid w:val="00C51E07"/>
    <w:rPr>
      <w:rFonts w:ascii="Arial" w:hAnsi="Arial"/>
      <w:sz w:val="20"/>
    </w:rPr>
  </w:style>
  <w:style w:type="paragraph" w:customStyle="1" w:styleId="b-rap-autor">
    <w:name w:val="b-rap-autor"/>
    <w:basedOn w:val="b-normalny"/>
    <w:next w:val="b-rap-data"/>
    <w:rsid w:val="00C51E07"/>
    <w:pPr>
      <w:spacing w:after="240"/>
      <w:jc w:val="center"/>
    </w:pPr>
    <w:rPr>
      <w:sz w:val="28"/>
    </w:rPr>
  </w:style>
  <w:style w:type="paragraph" w:customStyle="1" w:styleId="b-rap-data">
    <w:name w:val="b-rap-data"/>
    <w:basedOn w:val="b-normalny"/>
    <w:next w:val="b-bazowyp"/>
    <w:rsid w:val="00C51E07"/>
    <w:pPr>
      <w:spacing w:after="600"/>
      <w:jc w:val="center"/>
    </w:pPr>
    <w:rPr>
      <w:rFonts w:eastAsia="Arial"/>
      <w:sz w:val="28"/>
    </w:rPr>
  </w:style>
  <w:style w:type="paragraph" w:customStyle="1" w:styleId="b-rap-tytu">
    <w:name w:val="b-rap-tytuł"/>
    <w:basedOn w:val="b-normalny"/>
    <w:next w:val="b-rap-autor"/>
    <w:rsid w:val="00C51E07"/>
    <w:pPr>
      <w:spacing w:before="1080" w:after="480"/>
      <w:jc w:val="center"/>
    </w:pPr>
    <w:rPr>
      <w:b/>
      <w:sz w:val="40"/>
    </w:rPr>
  </w:style>
  <w:style w:type="paragraph" w:customStyle="1" w:styleId="b-tabelaAR">
    <w:name w:val="b-tabela AR"/>
    <w:basedOn w:val="b-tabela"/>
    <w:rsid w:val="00C51E07"/>
    <w:rPr>
      <w:rFonts w:ascii="Arial" w:hAnsi="Arial"/>
    </w:rPr>
  </w:style>
  <w:style w:type="character" w:styleId="Hipercze">
    <w:name w:val="Hyperlink"/>
    <w:uiPriority w:val="99"/>
    <w:unhideWhenUsed/>
    <w:rsid w:val="00C51E07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51E07"/>
    <w:pPr>
      <w:ind w:left="240" w:hanging="240"/>
    </w:pPr>
  </w:style>
  <w:style w:type="character" w:styleId="Numerstrony">
    <w:name w:val="page number"/>
    <w:rsid w:val="00C51E07"/>
    <w:rPr>
      <w:rFonts w:ascii="Arial" w:hAnsi="Arial"/>
      <w:sz w:val="16"/>
    </w:rPr>
  </w:style>
  <w:style w:type="character" w:styleId="Odwoaniedokomentarza">
    <w:name w:val="annotation reference"/>
    <w:semiHidden/>
    <w:rsid w:val="00C51E07"/>
    <w:rPr>
      <w:sz w:val="16"/>
    </w:rPr>
  </w:style>
  <w:style w:type="character" w:styleId="Odwoanieprzypisudolnego">
    <w:name w:val="footnote reference"/>
    <w:unhideWhenUsed/>
    <w:rsid w:val="00C51E07"/>
    <w:rPr>
      <w:vertAlign w:val="superscript"/>
    </w:rPr>
  </w:style>
  <w:style w:type="character" w:styleId="Odwoanieprzypisukocowego">
    <w:name w:val="endnote reference"/>
    <w:semiHidden/>
    <w:unhideWhenUsed/>
    <w:rsid w:val="00C51E07"/>
    <w:rPr>
      <w:vertAlign w:val="superscript"/>
    </w:rPr>
  </w:style>
  <w:style w:type="paragraph" w:styleId="Stopka">
    <w:name w:val="footer"/>
    <w:basedOn w:val="b-normalny"/>
    <w:link w:val="StopkaZnak"/>
    <w:uiPriority w:val="99"/>
    <w:rsid w:val="00C51E07"/>
    <w:pPr>
      <w:tabs>
        <w:tab w:val="center" w:pos="4536"/>
        <w:tab w:val="right" w:pos="9072"/>
      </w:tabs>
      <w:spacing w:line="240" w:lineRule="atLeast"/>
      <w:jc w:val="both"/>
    </w:pPr>
    <w:rPr>
      <w:rFonts w:ascii="Arial" w:hAnsi="Arial"/>
      <w:sz w:val="16"/>
    </w:rPr>
  </w:style>
  <w:style w:type="character" w:customStyle="1" w:styleId="StopkaZnak">
    <w:name w:val="Stopka Znak"/>
    <w:link w:val="Stopka"/>
    <w:uiPriority w:val="99"/>
    <w:rsid w:val="00C51E07"/>
    <w:rPr>
      <w:rFonts w:ascii="Arial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C51E07"/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C51E07"/>
    <w:rPr>
      <w:sz w:val="20"/>
    </w:rPr>
  </w:style>
  <w:style w:type="character" w:customStyle="1" w:styleId="TekstkomentarzaZnak">
    <w:name w:val="Tekst komentarza Znak"/>
    <w:link w:val="Tekstkomentarza"/>
    <w:semiHidden/>
    <w:rsid w:val="00C51E0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E07"/>
  </w:style>
  <w:style w:type="character" w:customStyle="1" w:styleId="TekstpodstawowyZnak">
    <w:name w:val="Tekst podstawowy Znak"/>
    <w:link w:val="Tekstpodstawowy"/>
    <w:rsid w:val="00C51E07"/>
    <w:rPr>
      <w:rFonts w:ascii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b-normalny"/>
    <w:link w:val="TekstprzypisudolnegoZnak"/>
    <w:rsid w:val="00C51E07"/>
    <w:pPr>
      <w:spacing w:line="280" w:lineRule="atLeast"/>
      <w:ind w:left="160" w:hanging="160"/>
      <w:jc w:val="both"/>
    </w:pPr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rsid w:val="00C51E07"/>
    <w:rPr>
      <w:rFonts w:ascii="Arial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51E07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C51E07"/>
    <w:rPr>
      <w:rFonts w:ascii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51E07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E07"/>
    <w:rPr>
      <w:b/>
      <w:bCs/>
    </w:rPr>
  </w:style>
  <w:style w:type="character" w:customStyle="1" w:styleId="TematkomentarzaZnak">
    <w:name w:val="Temat komentarza Znak"/>
    <w:link w:val="Tematkomentarza"/>
    <w:semiHidden/>
    <w:rsid w:val="00C51E0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semiHidden/>
    <w:unhideWhenUsed/>
    <w:rsid w:val="00C51E07"/>
    <w:rPr>
      <w:color w:val="800080"/>
      <w:u w:val="single"/>
    </w:rPr>
  </w:style>
  <w:style w:type="character" w:customStyle="1" w:styleId="b-interfejs">
    <w:name w:val="b-interfejs"/>
    <w:basedOn w:val="Domylnaczcionkaakapitu"/>
    <w:uiPriority w:val="1"/>
    <w:qFormat/>
    <w:rsid w:val="00C51E07"/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51E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51E0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51E07"/>
    <w:pPr>
      <w:spacing w:after="100"/>
      <w:ind w:left="480"/>
    </w:pPr>
  </w:style>
  <w:style w:type="paragraph" w:customStyle="1" w:styleId="Nagwek1beznumeracji">
    <w:name w:val="Nagłówek 1 bez numeracji"/>
    <w:basedOn w:val="Nagwek1"/>
    <w:qFormat/>
    <w:rsid w:val="00C51E07"/>
    <w:pPr>
      <w:numPr>
        <w:numId w:val="0"/>
      </w:numPr>
    </w:pPr>
  </w:style>
  <w:style w:type="paragraph" w:customStyle="1" w:styleId="Nagwek2beznumeracji">
    <w:name w:val="Nagłówek 2 bez numeracji"/>
    <w:basedOn w:val="Nagwek2"/>
    <w:qFormat/>
    <w:rsid w:val="00C51E07"/>
    <w:pPr>
      <w:numPr>
        <w:ilvl w:val="0"/>
        <w:numId w:val="0"/>
      </w:numPr>
    </w:pPr>
  </w:style>
  <w:style w:type="paragraph" w:styleId="Legenda">
    <w:name w:val="caption"/>
    <w:basedOn w:val="Normalny"/>
    <w:next w:val="Normalny"/>
    <w:semiHidden/>
    <w:unhideWhenUsed/>
    <w:rsid w:val="00C51E07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103D33"/>
    <w:rPr>
      <w:rFonts w:ascii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51E07"/>
    <w:rPr>
      <w:b/>
      <w:bCs/>
    </w:rPr>
  </w:style>
  <w:style w:type="character" w:styleId="Uwydatnienie">
    <w:name w:val="Emphasis"/>
    <w:basedOn w:val="Domylnaczcionkaakapitu"/>
    <w:qFormat/>
    <w:rsid w:val="00C51E07"/>
    <w:rPr>
      <w:i/>
      <w:iCs/>
    </w:rPr>
  </w:style>
  <w:style w:type="paragraph" w:styleId="Akapitzlist">
    <w:name w:val="List Paragraph"/>
    <w:basedOn w:val="Normalny"/>
    <w:uiPriority w:val="34"/>
    <w:qFormat/>
    <w:rsid w:val="00C51E0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07"/>
    <w:rPr>
      <w:color w:val="605E5C"/>
      <w:shd w:val="clear" w:color="auto" w:fill="E1DFDD"/>
    </w:rPr>
  </w:style>
  <w:style w:type="character" w:customStyle="1" w:styleId="b-interfejs-przypis">
    <w:name w:val="b-interfejs-przypis"/>
    <w:basedOn w:val="b-interfejs"/>
    <w:uiPriority w:val="1"/>
    <w:qFormat/>
    <w:rsid w:val="00C51E07"/>
    <w:rPr>
      <w:rFonts w:ascii="Arial" w:hAnsi="Arial"/>
      <w:sz w:val="20"/>
    </w:rPr>
  </w:style>
  <w:style w:type="paragraph" w:customStyle="1" w:styleId="Nagwek1k">
    <w:name w:val="Nagłówek 1 k"/>
    <w:basedOn w:val="Nagwek1"/>
    <w:qFormat/>
    <w:rsid w:val="00C51E07"/>
    <w:pPr>
      <w:pBdr>
        <w:top w:val="single" w:sz="24" w:space="16" w:color="AEAAAA" w:themeColor="background2" w:themeShade="BF"/>
        <w:bottom w:val="single" w:sz="24" w:space="16" w:color="AEAAAA" w:themeColor="background2" w:themeShade="BF"/>
      </w:pBdr>
      <w:suppressAutoHyphens/>
      <w:spacing w:before="1920" w:after="1920"/>
      <w:ind w:left="1280" w:right="1280" w:firstLine="0"/>
      <w:jc w:val="center"/>
    </w:pPr>
    <w:rPr>
      <w:spacing w:val="20"/>
    </w:rPr>
  </w:style>
  <w:style w:type="paragraph" w:customStyle="1" w:styleId="Nagwek2k">
    <w:name w:val="Nagłówek 2 k"/>
    <w:basedOn w:val="Nagwek2"/>
    <w:qFormat/>
    <w:rsid w:val="00C51E07"/>
    <w:pPr>
      <w:pBdr>
        <w:bottom w:val="single" w:sz="24" w:space="12" w:color="AEAAAA" w:themeColor="background2" w:themeShade="BF"/>
      </w:pBdr>
      <w:spacing w:before="480" w:after="360"/>
      <w:ind w:left="709" w:hanging="709"/>
    </w:pPr>
  </w:style>
  <w:style w:type="paragraph" w:customStyle="1" w:styleId="Nagwek2kbeznumeracji">
    <w:name w:val="Nagłówek 2 k bez numeracji"/>
    <w:basedOn w:val="Nagwek2beznumeracji"/>
    <w:qFormat/>
    <w:rsid w:val="00C51E07"/>
    <w:pPr>
      <w:pBdr>
        <w:bottom w:val="single" w:sz="24" w:space="12" w:color="AEAAAA" w:themeColor="background2" w:themeShade="BF"/>
      </w:pBdr>
      <w:spacing w:before="480" w:after="360"/>
    </w:pPr>
  </w:style>
  <w:style w:type="paragraph" w:styleId="Cytat">
    <w:name w:val="Quote"/>
    <w:basedOn w:val="b-bazowyp"/>
    <w:next w:val="Normalny"/>
    <w:link w:val="CytatZnak"/>
    <w:uiPriority w:val="29"/>
    <w:qFormat/>
    <w:rsid w:val="00C51E07"/>
    <w:pPr>
      <w:spacing w:before="240" w:after="240"/>
      <w:ind w:left="960" w:right="96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51E07"/>
    <w:rPr>
      <w:rFonts w:ascii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customStyle="1" w:styleId="Nagwek1kbeznumeracji">
    <w:name w:val="Nagłówek 1 k bez numeracji"/>
    <w:basedOn w:val="Nagwek1beznumeracji"/>
    <w:qFormat/>
    <w:rsid w:val="00C51E07"/>
    <w:pPr>
      <w:pBdr>
        <w:top w:val="single" w:sz="24" w:space="16" w:color="AEAAAA" w:themeColor="background2" w:themeShade="BF"/>
        <w:bottom w:val="single" w:sz="24" w:space="16" w:color="AEAAAA" w:themeColor="background2" w:themeShade="BF"/>
      </w:pBdr>
      <w:spacing w:before="1920" w:after="1920"/>
      <w:ind w:left="1280" w:right="1280"/>
      <w:jc w:val="center"/>
    </w:pPr>
    <w:rPr>
      <w:spacing w:val="20"/>
    </w:rPr>
  </w:style>
  <w:style w:type="paragraph" w:styleId="Spisilustracji">
    <w:name w:val="table of figures"/>
    <w:basedOn w:val="Normalny"/>
    <w:next w:val="Normalny"/>
    <w:uiPriority w:val="99"/>
    <w:unhideWhenUsed/>
    <w:rsid w:val="00C51E07"/>
  </w:style>
  <w:style w:type="paragraph" w:styleId="Listapunktowana4">
    <w:name w:val="List Bullet 4"/>
    <w:basedOn w:val="Normalny"/>
    <w:uiPriority w:val="99"/>
    <w:unhideWhenUsed/>
    <w:rsid w:val="00C51E07"/>
    <w:pPr>
      <w:numPr>
        <w:numId w:val="34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E07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E07"/>
    <w:rPr>
      <w:rFonts w:ascii="Consola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66-FF38-496F-A9EC-6309AF0D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B-szablon.dotm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b-Szablon</vt:lpstr>
    </vt:vector>
  </TitlesOfParts>
  <Company>Wydawnictwo Helion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b-Szablon</dc:title>
  <dc:subject>Komputerowa edycja dokumentów dla średnio zaawansowanych</dc:subject>
  <dc:creator>Andrzej Jacek Blikle, Jarosław Deminet</dc:creator>
  <dc:description>© Andrzej Jacek Blikle, Jarosław Deminet 2021</dc:description>
  <cp:lastModifiedBy>J D</cp:lastModifiedBy>
  <cp:revision>2</cp:revision>
  <dcterms:created xsi:type="dcterms:W3CDTF">2021-01-13T11:59:00Z</dcterms:created>
  <dcterms:modified xsi:type="dcterms:W3CDTF">2021-01-13T11:59:00Z</dcterms:modified>
</cp:coreProperties>
</file>